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55" w:rsidRDefault="003D4A55">
      <w:pPr>
        <w:pStyle w:val="Title"/>
        <w:outlineLvl w:val="0"/>
      </w:pPr>
      <w:r>
        <w:t>Democratic Congressional Campaign Committee</w:t>
      </w:r>
    </w:p>
    <w:p w:rsidR="003D4A55" w:rsidRDefault="003D4A55">
      <w:pPr>
        <w:pStyle w:val="Subtitle"/>
        <w:outlineLvl w:val="0"/>
      </w:pPr>
      <w:r>
        <w:t>Check Request</w:t>
      </w:r>
    </w:p>
    <w:p w:rsidR="003D4A55" w:rsidRDefault="005A24E1">
      <w:pPr>
        <w:rPr>
          <w:b/>
          <w:i/>
          <w:sz w:val="24"/>
        </w:rPr>
      </w:pPr>
      <w:r>
        <w:rPr>
          <w:b/>
          <w:i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9.7pt;width:388.8pt;height:158.6pt;z-index:251656704" o:allowincell="f" strokeweight="4.5pt">
            <v:stroke linestyle="thickThin"/>
            <v:textbox style="mso-next-textbox:#_x0000_s1026">
              <w:txbxContent>
                <w:p w:rsidR="008A4BC3" w:rsidRPr="005A24E1" w:rsidRDefault="003D4A55" w:rsidP="008A4BC3">
                  <w:pPr>
                    <w:pStyle w:val="Header1"/>
                    <w:tabs>
                      <w:tab w:val="clear" w:pos="4320"/>
                      <w:tab w:val="clear" w:pos="8640"/>
                    </w:tabs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5A24E1">
                    <w:rPr>
                      <w:rFonts w:ascii="Times New Roman" w:hAnsi="Times New Roman"/>
                      <w:b/>
                      <w:i/>
                      <w:sz w:val="20"/>
                    </w:rPr>
                    <w:t>Name:</w:t>
                  </w:r>
                  <w:r w:rsidRPr="005A24E1">
                    <w:rPr>
                      <w:rFonts w:ascii="Times New Roman" w:hAnsi="Times New Roman"/>
                      <w:b/>
                      <w:i/>
                      <w:sz w:val="20"/>
                    </w:rPr>
                    <w:tab/>
                  </w:r>
                  <w:r w:rsidR="005A24E1" w:rsidRPr="005A24E1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Joshua Roberts Photography, LLC. </w:t>
                  </w:r>
                </w:p>
                <w:p w:rsidR="005A24E1" w:rsidRPr="005A24E1" w:rsidRDefault="003D4A55" w:rsidP="005A24E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</w:rPr>
                  </w:pPr>
                  <w:r w:rsidRPr="005A24E1">
                    <w:rPr>
                      <w:b/>
                      <w:i/>
                    </w:rPr>
                    <w:t>Address:</w:t>
                  </w:r>
                  <w:r w:rsidR="008A4BC3" w:rsidRPr="005A24E1">
                    <w:rPr>
                      <w:b/>
                      <w:i/>
                    </w:rPr>
                    <w:t xml:space="preserve"> </w:t>
                  </w:r>
                  <w:r w:rsidR="005A24E1" w:rsidRPr="005A24E1">
                    <w:rPr>
                      <w:b/>
                      <w:bCs/>
                      <w:i/>
                    </w:rPr>
                    <w:t>Joshua Roberts Photography, LLC</w:t>
                  </w:r>
                </w:p>
                <w:p w:rsidR="005A24E1" w:rsidRPr="005A24E1" w:rsidRDefault="005A24E1" w:rsidP="005A24E1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5A24E1">
                    <w:rPr>
                      <w:i/>
                    </w:rPr>
                    <w:t>1217 F. Street, NE</w:t>
                  </w:r>
                </w:p>
                <w:p w:rsidR="005A24E1" w:rsidRPr="005A24E1" w:rsidRDefault="005A24E1" w:rsidP="005A24E1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5A24E1">
                    <w:rPr>
                      <w:i/>
                    </w:rPr>
                    <w:t>Washington DC 20002</w:t>
                  </w:r>
                </w:p>
                <w:p w:rsidR="005E2091" w:rsidRPr="005A24E1" w:rsidRDefault="005A24E1" w:rsidP="005A24E1">
                  <w:pPr>
                    <w:rPr>
                      <w:b/>
                      <w:i/>
                    </w:rPr>
                  </w:pPr>
                  <w:r w:rsidRPr="005A24E1">
                    <w:rPr>
                      <w:i/>
                    </w:rPr>
                    <w:t>UNITED STATES</w:t>
                  </w:r>
                </w:p>
                <w:p w:rsidR="003D4A55" w:rsidRPr="005A24E1" w:rsidRDefault="003D4A55">
                  <w:pPr>
                    <w:pStyle w:val="Heading2"/>
                    <w:rPr>
                      <w:sz w:val="20"/>
                    </w:rPr>
                  </w:pPr>
                  <w:r w:rsidRPr="005A24E1">
                    <w:rPr>
                      <w:sz w:val="20"/>
                    </w:rPr>
                    <w:t>Amount:</w:t>
                  </w:r>
                  <w:r w:rsidR="00467DAE" w:rsidRPr="005A24E1">
                    <w:rPr>
                      <w:sz w:val="20"/>
                    </w:rPr>
                    <w:t xml:space="preserve"> $</w:t>
                  </w:r>
                  <w:r w:rsidR="008A4BC3" w:rsidRPr="005A24E1">
                    <w:rPr>
                      <w:sz w:val="20"/>
                    </w:rPr>
                    <w:t>600</w:t>
                  </w:r>
                </w:p>
                <w:p w:rsidR="003D4A55" w:rsidRPr="005A24E1" w:rsidRDefault="003D4A55">
                  <w:pPr>
                    <w:rPr>
                      <w:b/>
                      <w:i/>
                    </w:rPr>
                  </w:pPr>
                  <w:r w:rsidRPr="005A24E1">
                    <w:rPr>
                      <w:b/>
                      <w:i/>
                    </w:rPr>
                    <w:t>Invoice Date:</w:t>
                  </w:r>
                  <w:r w:rsidR="00402950" w:rsidRPr="005A24E1">
                    <w:rPr>
                      <w:b/>
                      <w:i/>
                    </w:rPr>
                    <w:tab/>
                  </w:r>
                  <w:r w:rsidR="005A24E1" w:rsidRPr="005A24E1">
                    <w:rPr>
                      <w:b/>
                      <w:i/>
                    </w:rPr>
                    <w:t>6.4.13</w:t>
                  </w:r>
                </w:p>
                <w:p w:rsidR="003D4A55" w:rsidRPr="005A24E1" w:rsidRDefault="003D4A55" w:rsidP="008A4BC3">
                  <w:pPr>
                    <w:pStyle w:val="Heading1AA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5A24E1">
                    <w:rPr>
                      <w:rFonts w:ascii="Times New Roman" w:hAnsi="Times New Roman"/>
                      <w:i/>
                      <w:sz w:val="20"/>
                    </w:rPr>
                    <w:t>Invoice Number:</w:t>
                  </w:r>
                  <w:r w:rsidR="00402950" w:rsidRPr="005A24E1"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  <w:r w:rsidR="000965FC" w:rsidRPr="005A24E1"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  <w:r w:rsidR="005A24E1" w:rsidRPr="005A24E1">
                    <w:rPr>
                      <w:rFonts w:ascii="Times New Roman" w:hAnsi="Times New Roman"/>
                      <w:i/>
                      <w:sz w:val="20"/>
                    </w:rPr>
                    <w:t>471</w:t>
                  </w:r>
                  <w:r w:rsidR="008A4BC3" w:rsidRPr="005A24E1"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  <w:r w:rsidRPr="005A24E1">
                    <w:rPr>
                      <w:rFonts w:ascii="Times New Roman" w:hAnsi="Times New Roman"/>
                      <w:i/>
                      <w:sz w:val="20"/>
                    </w:rPr>
                    <w:t xml:space="preserve">Voucher Number: </w:t>
                  </w:r>
                  <w:r w:rsidR="008A4BC3" w:rsidRPr="005A24E1">
                    <w:rPr>
                      <w:rFonts w:ascii="Times New Roman" w:hAnsi="Times New Roman"/>
                      <w:i/>
                      <w:sz w:val="20"/>
                    </w:rPr>
                    <w:t>NA</w:t>
                  </w:r>
                </w:p>
                <w:p w:rsidR="003D4A55" w:rsidRPr="005A24E1" w:rsidRDefault="003D4A55" w:rsidP="008A4BC3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A24E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Division/Event:</w:t>
                  </w:r>
                  <w:r w:rsidR="008C0B74" w:rsidRPr="005A24E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8A4BC3" w:rsidRPr="005A24E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606- 13979</w:t>
                  </w:r>
                </w:p>
                <w:p w:rsidR="003D4A55" w:rsidRPr="005A24E1" w:rsidRDefault="008A4BC3">
                  <w:pPr>
                    <w:rPr>
                      <w:b/>
                      <w:i/>
                    </w:rPr>
                  </w:pPr>
                  <w:r w:rsidRPr="005A24E1">
                    <w:rPr>
                      <w:b/>
                      <w:i/>
                    </w:rPr>
                    <w:t>Date of Event:5.29.13</w:t>
                  </w:r>
                </w:p>
                <w:p w:rsidR="003D4A55" w:rsidRPr="005A24E1" w:rsidRDefault="005A24E1">
                  <w:pPr>
                    <w:rPr>
                      <w:b/>
                      <w:i/>
                    </w:rPr>
                  </w:pPr>
                  <w:r w:rsidRPr="005A24E1">
                    <w:rPr>
                      <w:b/>
                      <w:i/>
                    </w:rPr>
                    <w:t>Purpose/Description:</w:t>
                  </w:r>
                  <w:r w:rsidR="00467DAE" w:rsidRPr="005A24E1">
                    <w:rPr>
                      <w:b/>
                      <w:i/>
                    </w:rPr>
                    <w:t xml:space="preserve"> </w:t>
                  </w:r>
                  <w:r w:rsidRPr="005A24E1">
                    <w:rPr>
                      <w:i/>
                    </w:rPr>
                    <w:t>DCCC luncheon on June 4, 2013 at the Hyatt on New Jersey Ave.</w:t>
                  </w:r>
                </w:p>
              </w:txbxContent>
            </v:textbox>
          </v:shape>
        </w:pict>
      </w:r>
      <w:r w:rsidR="003D4A55">
        <w:rPr>
          <w:b/>
          <w:i/>
          <w:noProof/>
          <w:sz w:val="24"/>
        </w:rPr>
        <w:pict>
          <v:shape id="_x0000_s1053" type="#_x0000_t202" style="position:absolute;margin-left:14.4pt;margin-top:9.7pt;width:230.4pt;height:158.6pt;z-index:251658752" o:allowincell="f" strokeweight="4.5pt">
            <v:stroke linestyle="thickThin"/>
            <v:textbox style="mso-next-textbox:#_x0000_s1053">
              <w:txbxContent>
                <w:p w:rsidR="003D4A55" w:rsidRDefault="003D4A55"/>
                <w:p w:rsidR="003D4A55" w:rsidRPr="00F8164C" w:rsidRDefault="007B7B1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Date:</w:t>
                  </w:r>
                  <w:r w:rsidR="005A24E1">
                    <w:rPr>
                      <w:b/>
                      <w:i/>
                      <w:sz w:val="24"/>
                    </w:rPr>
                    <w:t xml:space="preserve"> 6.5</w:t>
                  </w:r>
                  <w:r w:rsidR="008A4BC3">
                    <w:rPr>
                      <w:b/>
                      <w:i/>
                      <w:sz w:val="24"/>
                    </w:rPr>
                    <w:t>.13</w:t>
                  </w:r>
                </w:p>
                <w:p w:rsidR="003D4A55" w:rsidRDefault="003D4A55">
                  <w:pPr>
                    <w:rPr>
                      <w:b/>
                      <w:i/>
                      <w:sz w:val="24"/>
                    </w:rPr>
                  </w:pPr>
                </w:p>
                <w:p w:rsidR="003D4A55" w:rsidRDefault="003D4A55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To: </w:t>
                  </w:r>
                  <w:smartTag w:uri="urn:schemas-microsoft-com:office:smarttags" w:element="PersonName">
                    <w:r>
                      <w:rPr>
                        <w:b/>
                        <w:i/>
                        <w:sz w:val="24"/>
                      </w:rPr>
                      <w:t>Milly Velez</w:t>
                    </w:r>
                  </w:smartTag>
                </w:p>
                <w:p w:rsidR="003D4A55" w:rsidRDefault="003D4A55">
                  <w:pPr>
                    <w:rPr>
                      <w:b/>
                      <w:i/>
                      <w:sz w:val="24"/>
                    </w:rPr>
                  </w:pPr>
                </w:p>
                <w:p w:rsidR="003D4A55" w:rsidRDefault="003D4A55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From: </w:t>
                  </w:r>
                  <w:r w:rsidR="0063775E">
                    <w:rPr>
                      <w:b/>
                      <w:sz w:val="24"/>
                    </w:rPr>
                    <w:t>Krista Jenusaitis</w:t>
                  </w:r>
                </w:p>
                <w:p w:rsidR="00560398" w:rsidRDefault="003D4A5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Date needed by: </w:t>
                  </w:r>
                  <w:r w:rsidR="005A24E1">
                    <w:rPr>
                      <w:b/>
                      <w:i/>
                      <w:sz w:val="24"/>
                    </w:rPr>
                    <w:t>6.5</w:t>
                  </w:r>
                  <w:r w:rsidR="007C654D">
                    <w:rPr>
                      <w:b/>
                      <w:i/>
                      <w:sz w:val="24"/>
                    </w:rPr>
                    <w:t>.13</w:t>
                  </w:r>
                </w:p>
                <w:p w:rsidR="0076515D" w:rsidRPr="0076515D" w:rsidRDefault="0076515D">
                  <w:pPr>
                    <w:rPr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</w:p>
    <w:p w:rsidR="003D4A55" w:rsidRDefault="003D4A55">
      <w:pPr>
        <w:rPr>
          <w:b/>
          <w:i/>
          <w:sz w:val="24"/>
        </w:rPr>
      </w:pPr>
      <w:r>
        <w:rPr>
          <w:b/>
          <w:i/>
          <w:sz w:val="24"/>
        </w:rPr>
        <w:tab/>
        <w:t xml:space="preserve"> </w:t>
      </w: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</w:p>
    <w:p w:rsidR="003D4A55" w:rsidRDefault="003D4A55">
      <w:pPr>
        <w:rPr>
          <w:sz w:val="24"/>
        </w:rPr>
      </w:pPr>
      <w:r>
        <w:rPr>
          <w:b/>
          <w:i/>
          <w:sz w:val="24"/>
        </w:rPr>
        <w:t>For Administration Only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sz w:val="24"/>
        </w:rPr>
        <w:t>1099 _________ SS#</w:t>
      </w:r>
      <w:r w:rsidR="00D120CB">
        <w:rPr>
          <w:sz w:val="24"/>
        </w:rPr>
        <w:t xml:space="preserve"> </w:t>
      </w:r>
    </w:p>
    <w:p w:rsidR="003D4A55" w:rsidRDefault="003D4A55">
      <w:pPr>
        <w:rPr>
          <w:b/>
          <w:i/>
          <w:sz w:val="24"/>
        </w:rPr>
      </w:pPr>
    </w:p>
    <w:tbl>
      <w:tblPr>
        <w:tblW w:w="13602" w:type="dxa"/>
        <w:tblCellMar>
          <w:left w:w="0" w:type="dxa"/>
          <w:right w:w="0" w:type="dxa"/>
        </w:tblCellMar>
        <w:tblLook w:val="0000"/>
      </w:tblPr>
      <w:tblGrid>
        <w:gridCol w:w="2436"/>
        <w:gridCol w:w="2477"/>
        <w:gridCol w:w="2375"/>
        <w:gridCol w:w="1583"/>
        <w:gridCol w:w="1990"/>
        <w:gridCol w:w="2741"/>
      </w:tblGrid>
      <w:tr w:rsidR="003D4A55">
        <w:trPr>
          <w:trHeight w:val="288"/>
        </w:trPr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Acct. No.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Dept. No.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Amount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Account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 Line#/Purp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467DA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51</w:t>
            </w:r>
            <w:r w:rsidR="00560398">
              <w:rPr>
                <w:rFonts w:ascii="Arial" w:eastAsia="Arial Unicode MS" w:hAnsi="Arial" w:cs="Arial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467DA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D460E8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13989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4239EC" w:rsidP="004239E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$</w:t>
            </w:r>
            <w:r w:rsidR="008A4BC3">
              <w:rPr>
                <w:rFonts w:ascii="Arial" w:eastAsia="Arial Unicode MS" w:hAnsi="Arial" w:cs="Arial"/>
                <w:b/>
                <w:bCs/>
              </w:rPr>
              <w:t>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4A5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A55" w:rsidRDefault="003D4A5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3D4A55" w:rsidRDefault="003D4A55">
      <w:pPr>
        <w:rPr>
          <w:b/>
          <w:i/>
          <w:sz w:val="24"/>
        </w:rPr>
      </w:pPr>
    </w:p>
    <w:p w:rsidR="003D4A55" w:rsidRDefault="003D4A55">
      <w:pPr>
        <w:rPr>
          <w:b/>
          <w:i/>
          <w:sz w:val="24"/>
        </w:rPr>
      </w:pPr>
      <w:r>
        <w:rPr>
          <w:b/>
          <w:i/>
          <w:noProof/>
          <w:sz w:val="24"/>
        </w:rPr>
        <w:pict>
          <v:shape id="_x0000_s1052" type="#_x0000_t202" style="position:absolute;margin-left:14.4pt;margin-top:7.95pt;width:403.2pt;height:64.8pt;z-index:251657728" o:allowincell="f" strokeweight="4.5pt">
            <v:stroke linestyle="thickThin"/>
            <v:textbox>
              <w:txbxContent>
                <w:p w:rsidR="003D4A55" w:rsidRDefault="003D4A55">
                  <w:pPr>
                    <w:pStyle w:val="Heading1"/>
                  </w:pPr>
                  <w:r>
                    <w:t>Division Head: ____________________     Admin: _____________________</w:t>
                  </w:r>
                </w:p>
                <w:p w:rsidR="003D4A55" w:rsidRDefault="003D4A5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Signature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  Signature</w:t>
                  </w:r>
                </w:p>
                <w:p w:rsidR="003D4A55" w:rsidRDefault="003D4A55">
                  <w:pPr>
                    <w:rPr>
                      <w:sz w:val="16"/>
                    </w:rPr>
                  </w:pPr>
                </w:p>
                <w:p w:rsidR="003D4A55" w:rsidRDefault="003D4A55">
                  <w:pPr>
                    <w:pStyle w:val="Heading1"/>
                  </w:pPr>
                  <w:r>
                    <w:t>Date:                ____________________     Date:     _____________________</w:t>
                  </w:r>
                </w:p>
              </w:txbxContent>
            </v:textbox>
          </v:shape>
        </w:pict>
      </w:r>
    </w:p>
    <w:p w:rsidR="003D4A55" w:rsidRDefault="003D4A55">
      <w:pPr>
        <w:rPr>
          <w:b/>
          <w:i/>
          <w:sz w:val="24"/>
        </w:rPr>
      </w:pPr>
    </w:p>
    <w:p w:rsidR="003D4A55" w:rsidRDefault="003D4A55">
      <w:pPr>
        <w:outlineLvl w:val="0"/>
        <w:rPr>
          <w:b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sz w:val="24"/>
        </w:rPr>
        <w:t>USE TAX: _______________</w:t>
      </w:r>
    </w:p>
    <w:p w:rsidR="003D4A55" w:rsidRDefault="003D4A5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D4A55" w:rsidRDefault="003D4A55">
      <w:pPr>
        <w:outlineLvl w:val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AMOUNT: _______________</w:t>
      </w:r>
    </w:p>
    <w:sectPr w:rsidR="003D4A55">
      <w:pgSz w:w="15840" w:h="12240" w:orient="landscape" w:code="1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8" w:dllVersion="513" w:checkStyle="1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0B74"/>
    <w:rsid w:val="000953FD"/>
    <w:rsid w:val="000965FC"/>
    <w:rsid w:val="000E43EE"/>
    <w:rsid w:val="002922CA"/>
    <w:rsid w:val="003D4A55"/>
    <w:rsid w:val="00402950"/>
    <w:rsid w:val="004239EC"/>
    <w:rsid w:val="00467DAE"/>
    <w:rsid w:val="00545742"/>
    <w:rsid w:val="00546BBD"/>
    <w:rsid w:val="00560398"/>
    <w:rsid w:val="005A24E1"/>
    <w:rsid w:val="005E2091"/>
    <w:rsid w:val="005F1EA5"/>
    <w:rsid w:val="006028E6"/>
    <w:rsid w:val="0063775E"/>
    <w:rsid w:val="0076515D"/>
    <w:rsid w:val="007B7B18"/>
    <w:rsid w:val="007C654D"/>
    <w:rsid w:val="008A4BC3"/>
    <w:rsid w:val="008C0B74"/>
    <w:rsid w:val="009E0A38"/>
    <w:rsid w:val="00B35E77"/>
    <w:rsid w:val="00BF6BA7"/>
    <w:rsid w:val="00D120CB"/>
    <w:rsid w:val="00D23220"/>
    <w:rsid w:val="00D44424"/>
    <w:rsid w:val="00D460E8"/>
    <w:rsid w:val="00D72A44"/>
    <w:rsid w:val="00D96359"/>
    <w:rsid w:val="00EB041E"/>
    <w:rsid w:val="00F8164C"/>
    <w:rsid w:val="00F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Header1">
    <w:name w:val="Header1"/>
    <w:rsid w:val="008A4BC3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2"/>
    </w:rPr>
  </w:style>
  <w:style w:type="paragraph" w:customStyle="1" w:styleId="Default">
    <w:name w:val="Default"/>
    <w:rsid w:val="008A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eading1AA">
    <w:name w:val="Heading 1 A A"/>
    <w:next w:val="Normal"/>
    <w:rsid w:val="008A4BC3"/>
    <w:pPr>
      <w:keepNext/>
      <w:outlineLvl w:val="0"/>
    </w:pPr>
    <w:rPr>
      <w:rFonts w:ascii="Arial" w:eastAsia="ヒラギノ角ゴ Pro W3" w:hAnsi="Arial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heck%20Processing\Check%20Request%20-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 Request - 2006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Democratic Congressional Campaign Committee</vt:lpstr>
    </vt:vector>
  </TitlesOfParts>
  <Company>DCCC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Congressional Campaign Committee</dc:title>
  <dc:subject/>
  <dc:creator>Amanda Swenson</dc:creator>
  <cp:keywords/>
  <cp:lastModifiedBy>wood</cp:lastModifiedBy>
  <cp:revision>3</cp:revision>
  <cp:lastPrinted>2013-05-22T20:53:00Z</cp:lastPrinted>
  <dcterms:created xsi:type="dcterms:W3CDTF">2013-06-05T14:17:00Z</dcterms:created>
  <dcterms:modified xsi:type="dcterms:W3CDTF">2013-06-05T14:18:00Z</dcterms:modified>
</cp:coreProperties>
</file>