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636FC2">
        <w:tc>
          <w:tcPr>
            <w:tcW w:w="2500" w:type="pct"/>
            <w:shd w:val="clear" w:color="auto" w:fill="7E97AD" w:themeFill="accent1"/>
            <w:vAlign w:val="center"/>
          </w:tcPr>
          <w:p w:rsidR="00636FC2" w:rsidRDefault="003726F7" w:rsidP="00675732">
            <w:pPr>
              <w:pStyle w:val="Title"/>
            </w:pPr>
            <w:r>
              <w:t>2016 PARTY DUES</w:t>
            </w:r>
          </w:p>
        </w:tc>
        <w:sdt>
          <w:sdtPr>
            <w:id w:val="715166947"/>
            <w:placeholder>
              <w:docPart w:val="F54DA38E48944822B4597C646263D730"/>
            </w:placeholder>
            <w:date w:fullDate="2016-01-15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636FC2" w:rsidRDefault="003726F7" w:rsidP="003726F7">
                <w:pPr>
                  <w:pStyle w:val="Title"/>
                  <w:jc w:val="right"/>
                </w:pPr>
                <w:r>
                  <w:t>1.15.2016</w:t>
                </w:r>
              </w:p>
            </w:tc>
          </w:sdtContent>
        </w:sdt>
      </w:tr>
    </w:tbl>
    <w:p w:rsidR="00636FC2" w:rsidRDefault="00636FC2"/>
    <w:tbl>
      <w:tblPr>
        <w:tblW w:w="5714" w:type="pct"/>
        <w:tblLook w:val="04A0" w:firstRow="1" w:lastRow="0" w:firstColumn="1" w:lastColumn="0" w:noHBand="0" w:noVBand="1"/>
        <w:tblDescription w:val="Billing and shipping info table"/>
      </w:tblPr>
      <w:tblGrid>
        <w:gridCol w:w="3961"/>
        <w:gridCol w:w="2520"/>
        <w:gridCol w:w="5038"/>
      </w:tblGrid>
      <w:tr w:rsidR="00636FC2" w:rsidTr="003726F7">
        <w:tc>
          <w:tcPr>
            <w:tcW w:w="1719" w:type="pct"/>
            <w:tcBorders>
              <w:bottom w:val="single" w:sz="4" w:space="0" w:color="7E97AD" w:themeColor="accent1"/>
            </w:tcBorders>
          </w:tcPr>
          <w:p w:rsidR="00636FC2" w:rsidRDefault="003726F7">
            <w:pPr>
              <w:pStyle w:val="TableHeading"/>
            </w:pPr>
            <w:r>
              <w:t>Dues assessed to:</w:t>
            </w:r>
          </w:p>
        </w:tc>
        <w:tc>
          <w:tcPr>
            <w:tcW w:w="1094" w:type="pct"/>
            <w:tcBorders>
              <w:bottom w:val="single" w:sz="4" w:space="0" w:color="7E97AD" w:themeColor="accent1"/>
            </w:tcBorders>
          </w:tcPr>
          <w:p w:rsidR="00636FC2" w:rsidRDefault="00636FC2">
            <w:pPr>
              <w:pStyle w:val="TableHeading"/>
            </w:pPr>
          </w:p>
        </w:tc>
        <w:tc>
          <w:tcPr>
            <w:tcW w:w="2188" w:type="pct"/>
            <w:tcBorders>
              <w:bottom w:val="single" w:sz="4" w:space="0" w:color="7E97AD" w:themeColor="accent1"/>
            </w:tcBorders>
          </w:tcPr>
          <w:p w:rsidR="00636FC2" w:rsidRDefault="00D515B8">
            <w:pPr>
              <w:pStyle w:val="TableHeading"/>
            </w:pPr>
            <w:r>
              <w:t>Due Date:</w:t>
            </w:r>
          </w:p>
        </w:tc>
      </w:tr>
      <w:tr w:rsidR="00636FC2" w:rsidTr="003726F7">
        <w:tc>
          <w:tcPr>
            <w:tcW w:w="1719" w:type="pct"/>
            <w:tcBorders>
              <w:top w:val="single" w:sz="4" w:space="0" w:color="7E97AD" w:themeColor="accent1"/>
            </w:tcBorders>
          </w:tcPr>
          <w:p w:rsidR="00D515B8" w:rsidRDefault="00D515B8" w:rsidP="00676F60">
            <w:r>
              <w:t>LOCAL PARTY</w:t>
            </w:r>
          </w:p>
          <w:p w:rsidR="00D515B8" w:rsidRDefault="00D515B8" w:rsidP="00676F60">
            <w:r>
              <w:t>NAME, Chair</w:t>
            </w:r>
          </w:p>
          <w:p w:rsidR="00D515B8" w:rsidRDefault="00D515B8" w:rsidP="00676F60">
            <w:r>
              <w:t>ADDRESS 1</w:t>
            </w:r>
          </w:p>
          <w:p w:rsidR="00D515B8" w:rsidRDefault="00D515B8" w:rsidP="00676F60">
            <w:r>
              <w:t>ADDRESS 2</w:t>
            </w:r>
          </w:p>
          <w:p w:rsidR="00D515B8" w:rsidRDefault="00D515B8" w:rsidP="00676F60">
            <w:r>
              <w:t>CITY, STATE ZIPCODE</w:t>
            </w:r>
          </w:p>
        </w:tc>
        <w:tc>
          <w:tcPr>
            <w:tcW w:w="1094" w:type="pct"/>
            <w:tcBorders>
              <w:top w:val="single" w:sz="4" w:space="0" w:color="7E97AD" w:themeColor="accent1"/>
            </w:tcBorders>
          </w:tcPr>
          <w:p w:rsidR="00636FC2" w:rsidRDefault="00636FC2" w:rsidP="00675732"/>
        </w:tc>
        <w:tc>
          <w:tcPr>
            <w:tcW w:w="2188" w:type="pct"/>
            <w:tcBorders>
              <w:top w:val="single" w:sz="4" w:space="0" w:color="7E97AD" w:themeColor="accent1"/>
            </w:tcBorders>
          </w:tcPr>
          <w:p w:rsidR="00636FC2" w:rsidRDefault="00D515B8" w:rsidP="00013D16">
            <w:r>
              <w:t>No later than March 31, 2016.</w:t>
            </w:r>
          </w:p>
        </w:tc>
      </w:tr>
    </w:tbl>
    <w:p w:rsidR="00636FC2" w:rsidRDefault="00636FC2"/>
    <w:tbl>
      <w:tblPr>
        <w:tblStyle w:val="InvoiceTable"/>
        <w:tblW w:w="4991" w:type="pct"/>
        <w:tblLook w:val="04E0" w:firstRow="1" w:lastRow="1" w:firstColumn="1" w:lastColumn="0" w:noHBand="0" w:noVBand="1"/>
        <w:tblDescription w:val="Invoice table"/>
      </w:tblPr>
      <w:tblGrid>
        <w:gridCol w:w="3243"/>
        <w:gridCol w:w="2791"/>
        <w:gridCol w:w="2016"/>
        <w:gridCol w:w="2012"/>
      </w:tblGrid>
      <w:tr w:rsidR="00D515B8" w:rsidTr="00D5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97" w:type="pct"/>
            <w:gridSpan w:val="2"/>
          </w:tcPr>
          <w:p w:rsidR="00D515B8" w:rsidRDefault="00D515B8">
            <w:r>
              <w:t>Description</w:t>
            </w:r>
          </w:p>
        </w:tc>
        <w:tc>
          <w:tcPr>
            <w:tcW w:w="2003" w:type="pct"/>
            <w:gridSpan w:val="2"/>
          </w:tcPr>
          <w:p w:rsidR="00D515B8" w:rsidRDefault="00D515B8">
            <w:pPr>
              <w:jc w:val="right"/>
            </w:pPr>
            <w:r>
              <w:t>Total</w:t>
            </w:r>
          </w:p>
        </w:tc>
      </w:tr>
      <w:tr w:rsidR="00636FC2" w:rsidTr="00D515B8">
        <w:tc>
          <w:tcPr>
            <w:tcW w:w="1611" w:type="pct"/>
          </w:tcPr>
          <w:p w:rsidR="00636FC2" w:rsidRDefault="00D515B8">
            <w:r>
              <w:t>2016 Local Party Dues</w:t>
            </w:r>
          </w:p>
        </w:tc>
        <w:tc>
          <w:tcPr>
            <w:tcW w:w="1387" w:type="pct"/>
          </w:tcPr>
          <w:p w:rsidR="00636FC2" w:rsidRDefault="00636FC2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D515B8">
            <w:pPr>
              <w:jc w:val="right"/>
            </w:pPr>
            <w:r>
              <w:t>(DUES)</w:t>
            </w:r>
          </w:p>
        </w:tc>
      </w:tr>
      <w:tr w:rsidR="00636FC2" w:rsidTr="00D515B8">
        <w:tc>
          <w:tcPr>
            <w:tcW w:w="1611" w:type="pct"/>
          </w:tcPr>
          <w:p w:rsidR="00636FC2" w:rsidRDefault="00D515B8">
            <w:r>
              <w:t xml:space="preserve">2016 </w:t>
            </w:r>
            <w:proofErr w:type="spellStart"/>
            <w:r>
              <w:t>Votebuilder</w:t>
            </w:r>
            <w:proofErr w:type="spellEnd"/>
          </w:p>
        </w:tc>
        <w:tc>
          <w:tcPr>
            <w:tcW w:w="1387" w:type="pct"/>
          </w:tcPr>
          <w:p w:rsidR="00A52B58" w:rsidRDefault="00A52B58" w:rsidP="00A52B58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D515B8">
            <w:pPr>
              <w:jc w:val="right"/>
            </w:pPr>
            <w:r>
              <w:t>(COST)</w:t>
            </w:r>
          </w:p>
        </w:tc>
      </w:tr>
      <w:tr w:rsidR="00636FC2" w:rsidTr="00D515B8">
        <w:tc>
          <w:tcPr>
            <w:tcW w:w="1611" w:type="pct"/>
          </w:tcPr>
          <w:p w:rsidR="00636FC2" w:rsidRDefault="00636FC2"/>
        </w:tc>
        <w:tc>
          <w:tcPr>
            <w:tcW w:w="1387" w:type="pct"/>
          </w:tcPr>
          <w:p w:rsidR="006C2B3B" w:rsidRDefault="006C2B3B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636FC2">
            <w:pPr>
              <w:jc w:val="right"/>
            </w:pPr>
          </w:p>
        </w:tc>
      </w:tr>
      <w:tr w:rsidR="00636FC2" w:rsidTr="00D515B8">
        <w:tc>
          <w:tcPr>
            <w:tcW w:w="1611" w:type="pct"/>
          </w:tcPr>
          <w:p w:rsidR="00636FC2" w:rsidRDefault="00636FC2"/>
        </w:tc>
        <w:tc>
          <w:tcPr>
            <w:tcW w:w="1387" w:type="pct"/>
          </w:tcPr>
          <w:p w:rsidR="00636FC2" w:rsidRDefault="00636FC2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636FC2">
            <w:pPr>
              <w:jc w:val="right"/>
            </w:pPr>
          </w:p>
        </w:tc>
      </w:tr>
      <w:tr w:rsidR="00636FC2" w:rsidTr="00D515B8">
        <w:tc>
          <w:tcPr>
            <w:tcW w:w="1611" w:type="pct"/>
          </w:tcPr>
          <w:p w:rsidR="00636FC2" w:rsidRDefault="00636FC2"/>
        </w:tc>
        <w:tc>
          <w:tcPr>
            <w:tcW w:w="1387" w:type="pct"/>
          </w:tcPr>
          <w:p w:rsidR="00636FC2" w:rsidRDefault="00636FC2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636FC2">
            <w:pPr>
              <w:jc w:val="right"/>
            </w:pPr>
          </w:p>
        </w:tc>
      </w:tr>
      <w:tr w:rsidR="00636FC2" w:rsidTr="00D515B8">
        <w:tc>
          <w:tcPr>
            <w:tcW w:w="1611" w:type="pct"/>
          </w:tcPr>
          <w:p w:rsidR="00636FC2" w:rsidRDefault="00636FC2"/>
        </w:tc>
        <w:tc>
          <w:tcPr>
            <w:tcW w:w="1387" w:type="pct"/>
          </w:tcPr>
          <w:p w:rsidR="00636FC2" w:rsidRDefault="00636FC2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636FC2">
            <w:pPr>
              <w:jc w:val="right"/>
            </w:pPr>
          </w:p>
        </w:tc>
      </w:tr>
      <w:tr w:rsidR="00636FC2" w:rsidTr="00D515B8">
        <w:tc>
          <w:tcPr>
            <w:tcW w:w="1611" w:type="pct"/>
          </w:tcPr>
          <w:p w:rsidR="00636FC2" w:rsidRDefault="00636FC2"/>
        </w:tc>
        <w:tc>
          <w:tcPr>
            <w:tcW w:w="1387" w:type="pct"/>
          </w:tcPr>
          <w:p w:rsidR="00636FC2" w:rsidRDefault="00636FC2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636FC2">
            <w:pPr>
              <w:jc w:val="right"/>
            </w:pPr>
          </w:p>
        </w:tc>
      </w:tr>
      <w:tr w:rsidR="00636FC2" w:rsidTr="00D515B8">
        <w:tc>
          <w:tcPr>
            <w:tcW w:w="1611" w:type="pct"/>
          </w:tcPr>
          <w:p w:rsidR="00636FC2" w:rsidRDefault="00636FC2"/>
        </w:tc>
        <w:tc>
          <w:tcPr>
            <w:tcW w:w="1387" w:type="pct"/>
          </w:tcPr>
          <w:p w:rsidR="00636FC2" w:rsidRDefault="00636FC2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636FC2">
            <w:pPr>
              <w:jc w:val="right"/>
            </w:pPr>
          </w:p>
        </w:tc>
      </w:tr>
      <w:tr w:rsidR="00636FC2" w:rsidTr="00D515B8">
        <w:tc>
          <w:tcPr>
            <w:tcW w:w="1611" w:type="pct"/>
          </w:tcPr>
          <w:p w:rsidR="00636FC2" w:rsidRDefault="00636FC2"/>
        </w:tc>
        <w:tc>
          <w:tcPr>
            <w:tcW w:w="1387" w:type="pct"/>
          </w:tcPr>
          <w:p w:rsidR="00636FC2" w:rsidRDefault="00636FC2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636FC2">
            <w:pPr>
              <w:jc w:val="right"/>
            </w:pPr>
          </w:p>
        </w:tc>
      </w:tr>
      <w:tr w:rsidR="00636FC2" w:rsidTr="00D515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1" w:type="pct"/>
          </w:tcPr>
          <w:p w:rsidR="00636FC2" w:rsidRDefault="00636FC2"/>
        </w:tc>
        <w:tc>
          <w:tcPr>
            <w:tcW w:w="1387" w:type="pct"/>
          </w:tcPr>
          <w:p w:rsidR="00636FC2" w:rsidRDefault="00636FC2"/>
        </w:tc>
        <w:tc>
          <w:tcPr>
            <w:tcW w:w="1002" w:type="pct"/>
          </w:tcPr>
          <w:p w:rsidR="00636FC2" w:rsidRDefault="00636FC2">
            <w:pPr>
              <w:jc w:val="right"/>
            </w:pPr>
          </w:p>
        </w:tc>
        <w:tc>
          <w:tcPr>
            <w:tcW w:w="1001" w:type="pct"/>
          </w:tcPr>
          <w:p w:rsidR="00636FC2" w:rsidRDefault="00636FC2">
            <w:pPr>
              <w:jc w:val="right"/>
            </w:pPr>
          </w:p>
        </w:tc>
      </w:tr>
    </w:tbl>
    <w:p w:rsidR="00636FC2" w:rsidRDefault="00636FC2">
      <w:pPr>
        <w:pStyle w:val="NoSpacing"/>
        <w:rPr>
          <w:sz w:val="4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D515B8" w:rsidTr="00D515B8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515B8" w:rsidRDefault="00D515B8">
            <w:pPr>
              <w:pStyle w:val="TableHeading"/>
            </w:pPr>
            <w:r>
              <w:rPr>
                <w:rStyle w:val="Strong"/>
              </w:rPr>
              <w:t>TOTAL: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515B8" w:rsidRDefault="00D515B8">
            <w:pPr>
              <w:jc w:val="right"/>
            </w:pPr>
            <w:r>
              <w:t>(TOTAL)</w:t>
            </w:r>
            <w:bookmarkStart w:id="0" w:name="_GoBack"/>
            <w:bookmarkEnd w:id="0"/>
          </w:p>
        </w:tc>
      </w:tr>
      <w:tr w:rsidR="00D515B8" w:rsidTr="00D515B8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top"/>
          </w:tcPr>
          <w:p w:rsidR="00D515B8" w:rsidRDefault="00D515B8" w:rsidP="003726F7"/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top"/>
          </w:tcPr>
          <w:p w:rsidR="00D515B8" w:rsidRDefault="00D515B8" w:rsidP="003726F7"/>
        </w:tc>
      </w:tr>
    </w:tbl>
    <w:p w:rsidR="00636FC2" w:rsidRDefault="00636FC2"/>
    <w:sectPr w:rsidR="00636FC2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82" w:rsidRDefault="00C26382">
      <w:pPr>
        <w:spacing w:before="0" w:after="0"/>
      </w:pPr>
      <w:r>
        <w:separator/>
      </w:r>
    </w:p>
  </w:endnote>
  <w:endnote w:type="continuationSeparator" w:id="0">
    <w:p w:rsidR="00C26382" w:rsidRDefault="00C263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C2" w:rsidRDefault="0037605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726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82" w:rsidRDefault="00C26382">
      <w:pPr>
        <w:spacing w:before="0" w:after="0"/>
      </w:pPr>
      <w:r>
        <w:separator/>
      </w:r>
    </w:p>
  </w:footnote>
  <w:footnote w:type="continuationSeparator" w:id="0">
    <w:p w:rsidR="00C26382" w:rsidRDefault="00C263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636FC2" w:rsidRDefault="00376055">
        <w:pPr>
          <w:pStyle w:val="Header"/>
        </w:pPr>
        <w:r>
          <w:rPr>
            <w:noProof/>
          </w:rPr>
          <w:drawing>
            <wp:inline distT="0" distB="0" distL="0" distR="0">
              <wp:extent cx="590546" cy="442910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46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056"/>
      <w:gridCol w:w="5024"/>
    </w:tblGrid>
    <w:tr w:rsidR="00636FC2" w:rsidTr="003726F7">
      <w:tc>
        <w:tcPr>
          <w:tcW w:w="5056" w:type="dxa"/>
        </w:tcPr>
        <w:p w:rsidR="00636FC2" w:rsidRDefault="003726F7">
          <w:r w:rsidRPr="003726F7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EBD40AA" wp14:editId="5D667746">
                <wp:simplePos x="0" y="0"/>
                <wp:positionH relativeFrom="column">
                  <wp:posOffset>4293870</wp:posOffset>
                </wp:positionH>
                <wp:positionV relativeFrom="paragraph">
                  <wp:posOffset>-770890</wp:posOffset>
                </wp:positionV>
                <wp:extent cx="2032000" cy="2032000"/>
                <wp:effectExtent l="0" t="0" r="6350" b="6350"/>
                <wp:wrapNone/>
                <wp:docPr id="2" name="Picture 2" descr="D:\DPVA Operations\2015\Logo\VADEM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PVA Operations\2015\Logo\VADEM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75732">
            <w:t>Democratic Party of Virginia</w:t>
          </w:r>
        </w:p>
        <w:p w:rsidR="00636FC2" w:rsidRDefault="003726F7">
          <w:r>
            <w:t>919 East Main Street – Suite 2050</w:t>
          </w:r>
        </w:p>
        <w:p w:rsidR="00675732" w:rsidRDefault="003726F7">
          <w:r>
            <w:t>Richmond, VA 23219</w:t>
          </w:r>
        </w:p>
        <w:p w:rsidR="00636FC2" w:rsidRDefault="00675732" w:rsidP="00675732">
          <w:r>
            <w:rPr>
              <w:rStyle w:val="Strong"/>
            </w:rPr>
            <w:t>Main: 804.644.1966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2F1A1E">
                <w:t xml:space="preserve">     </w:t>
              </w:r>
            </w:sdtContent>
          </w:sdt>
        </w:p>
      </w:tc>
      <w:tc>
        <w:tcPr>
          <w:tcW w:w="5024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636FC2" w:rsidRDefault="00C26382">
              <w:pPr>
                <w:pStyle w:val="Header"/>
              </w:pPr>
            </w:p>
          </w:sdtContent>
        </w:sdt>
      </w:tc>
    </w:tr>
  </w:tbl>
  <w:p w:rsidR="00636FC2" w:rsidRDefault="00636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32"/>
    <w:rsid w:val="00013D16"/>
    <w:rsid w:val="00062135"/>
    <w:rsid w:val="002F1A1E"/>
    <w:rsid w:val="003726F7"/>
    <w:rsid w:val="00376055"/>
    <w:rsid w:val="00472D18"/>
    <w:rsid w:val="004A2830"/>
    <w:rsid w:val="00636FC2"/>
    <w:rsid w:val="00675732"/>
    <w:rsid w:val="00676F60"/>
    <w:rsid w:val="006C2B3B"/>
    <w:rsid w:val="009C5FED"/>
    <w:rsid w:val="00A52B58"/>
    <w:rsid w:val="00C26382"/>
    <w:rsid w:val="00D515B8"/>
    <w:rsid w:val="00D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F3A5D-E9DA-4983-89E4-FC00B1AE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4DA38E48944822B4597C646263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AB6F-0B46-420E-A286-2ABA8507D2F8}"/>
      </w:docPartPr>
      <w:docPartBody>
        <w:p w:rsidR="00542AC6" w:rsidRDefault="00716F0B">
          <w:pPr>
            <w:pStyle w:val="F54DA38E48944822B4597C646263D730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B"/>
    <w:rsid w:val="001A4FB1"/>
    <w:rsid w:val="001D29F8"/>
    <w:rsid w:val="004E1BE1"/>
    <w:rsid w:val="00542AC6"/>
    <w:rsid w:val="00716F0B"/>
    <w:rsid w:val="008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A7B07823194B6684B0AFECAC32BD4D">
    <w:name w:val="87A7B07823194B6684B0AFECAC32BD4D"/>
  </w:style>
  <w:style w:type="paragraph" w:customStyle="1" w:styleId="F54DA38E48944822B4597C646263D730">
    <w:name w:val="F54DA38E48944822B4597C646263D730"/>
  </w:style>
  <w:style w:type="paragraph" w:customStyle="1" w:styleId="BE6A354A015D484493D5214F7FEA2348">
    <w:name w:val="BE6A354A015D484493D5214F7FEA2348"/>
  </w:style>
  <w:style w:type="paragraph" w:customStyle="1" w:styleId="91973320769A4F8991AC29AC4C3AC355">
    <w:name w:val="91973320769A4F8991AC29AC4C3AC355"/>
  </w:style>
  <w:style w:type="paragraph" w:customStyle="1" w:styleId="E591FA95616446EDA0F014984495886E">
    <w:name w:val="E591FA95616446EDA0F014984495886E"/>
  </w:style>
  <w:style w:type="paragraph" w:customStyle="1" w:styleId="BE2157A454C6422C94F591E6B37BA0F6">
    <w:name w:val="BE2157A454C6422C94F591E6B37BA0F6"/>
  </w:style>
  <w:style w:type="paragraph" w:customStyle="1" w:styleId="428D84C6A7B14AE1953D06AA019E970F">
    <w:name w:val="428D84C6A7B14AE1953D06AA019E97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25390215914A63956C31CE937119D0">
    <w:name w:val="5025390215914A63956C31CE93711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CC9C2C1-F3A1-4CC8-A8CA-2CCAAE59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design).dotx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keywords/>
  <cp:lastModifiedBy>Tom</cp:lastModifiedBy>
  <cp:revision>2</cp:revision>
  <dcterms:created xsi:type="dcterms:W3CDTF">2015-12-19T21:34:00Z</dcterms:created>
  <dcterms:modified xsi:type="dcterms:W3CDTF">2015-12-19T21:34:00Z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